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003E76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003E76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003E76">
        <w:rPr>
          <w:sz w:val="22"/>
          <w:szCs w:val="22"/>
        </w:rPr>
        <w:t>2022-05-25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  <w:bookmarkStart w:id="1" w:name="_GoBack"/>
      <w:bookmarkEnd w:id="1"/>
    </w:p>
    <w:p w:rsidR="00FB7F50" w:rsidRPr="002245BE" w:rsidRDefault="00003E76" w:rsidP="00FB7F50">
      <w:pPr>
        <w:spacing w:after="40"/>
        <w:rPr>
          <w:b/>
          <w:bCs/>
          <w:sz w:val="22"/>
          <w:szCs w:val="22"/>
        </w:rPr>
      </w:pPr>
      <w:r w:rsidRPr="00003E76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003E76" w:rsidP="00FB7F50">
      <w:pPr>
        <w:rPr>
          <w:sz w:val="22"/>
          <w:szCs w:val="22"/>
        </w:rPr>
      </w:pPr>
      <w:r w:rsidRPr="00003E76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003E76">
        <w:rPr>
          <w:sz w:val="22"/>
          <w:szCs w:val="22"/>
        </w:rPr>
        <w:t>2</w:t>
      </w:r>
    </w:p>
    <w:p w:rsidR="00FB7F50" w:rsidRPr="002245BE" w:rsidRDefault="00003E76" w:rsidP="00FB7F50">
      <w:pPr>
        <w:rPr>
          <w:sz w:val="22"/>
          <w:szCs w:val="22"/>
        </w:rPr>
      </w:pPr>
      <w:r w:rsidRPr="00003E76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003E76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003E76" w:rsidRPr="00003E76">
        <w:rPr>
          <w:bCs/>
          <w:sz w:val="22"/>
          <w:szCs w:val="22"/>
        </w:rPr>
        <w:t>ZP/TP/05/2022/26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003E76" w:rsidRPr="00607F9B" w:rsidTr="00760699">
        <w:trPr>
          <w:trHeight w:val="638"/>
        </w:trPr>
        <w:tc>
          <w:tcPr>
            <w:tcW w:w="959" w:type="dxa"/>
            <w:shd w:val="clear" w:color="auto" w:fill="auto"/>
          </w:tcPr>
          <w:p w:rsidR="00003E76" w:rsidRPr="00607F9B" w:rsidRDefault="00003E76" w:rsidP="0076069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03E76" w:rsidRPr="00607F9B" w:rsidRDefault="00003E76" w:rsidP="0076069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03E76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03E76">
              <w:rPr>
                <w:b/>
                <w:bCs/>
                <w:sz w:val="22"/>
                <w:szCs w:val="22"/>
              </w:rPr>
              <w:t>Zakup środków ochrony indywidualnej i zakup środków  do dezynfekcji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ZP/TP/05/2022/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003E76" w:rsidRPr="00003E76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003E76" w:rsidRPr="00003E76">
        <w:rPr>
          <w:sz w:val="22"/>
          <w:szCs w:val="22"/>
        </w:rPr>
        <w:t>(</w:t>
      </w:r>
      <w:proofErr w:type="spellStart"/>
      <w:r w:rsidR="00003E76" w:rsidRPr="00003E76">
        <w:rPr>
          <w:sz w:val="22"/>
          <w:szCs w:val="22"/>
        </w:rPr>
        <w:t>t.j</w:t>
      </w:r>
      <w:proofErr w:type="spellEnd"/>
      <w:r w:rsidR="00003E76" w:rsidRPr="00003E76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003E76">
              <w:rPr>
                <w:b/>
                <w:sz w:val="22"/>
                <w:szCs w:val="22"/>
              </w:rPr>
              <w:lastRenderedPageBreak/>
              <w:t>Profintern</w:t>
            </w:r>
            <w:proofErr w:type="spellEnd"/>
            <w:r w:rsidRPr="00003E76">
              <w:rPr>
                <w:b/>
                <w:sz w:val="22"/>
                <w:szCs w:val="22"/>
              </w:rPr>
              <w:t xml:space="preserve"> International Financial Consulting Sp z o </w:t>
            </w:r>
            <w:proofErr w:type="spellStart"/>
            <w:r w:rsidRPr="00003E76">
              <w:rPr>
                <w:b/>
                <w:sz w:val="22"/>
                <w:szCs w:val="22"/>
              </w:rPr>
              <w:t>o</w:t>
            </w:r>
            <w:proofErr w:type="spellEnd"/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Nowy Świat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47/A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/37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00-042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Warszawa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2"/>
                <w:szCs w:val="22"/>
              </w:rPr>
              <w:t>Tyvek</w:t>
            </w:r>
            <w:proofErr w:type="spellEnd"/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14 760.00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07DE8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003E76" w:rsidRPr="00107DE8" w:rsidRDefault="00003E76" w:rsidP="00107DE8"/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003E76">
              <w:rPr>
                <w:b/>
                <w:sz w:val="22"/>
                <w:szCs w:val="22"/>
              </w:rPr>
              <w:t>Zevira</w:t>
            </w:r>
            <w:proofErr w:type="spellEnd"/>
            <w:r w:rsidRPr="00003E76">
              <w:rPr>
                <w:b/>
                <w:sz w:val="22"/>
                <w:szCs w:val="22"/>
              </w:rPr>
              <w:t xml:space="preserve"> Spółka z ograniczoną odpowiedzialnością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Henryka Sienkiewicza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85/87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/8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90-057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Łódź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Półmaska FFP3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9 102.00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07DE8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107DE8" w:rsidRPr="00107DE8" w:rsidRDefault="00107DE8" w:rsidP="00107DE8"/>
          <w:p w:rsidR="00003E76" w:rsidRPr="00107DE8" w:rsidRDefault="00003E76" w:rsidP="00107DE8"/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t>SQ Polska spółka z ograniczoną odpowiedzialnością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Słoneczna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32-050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Skawina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Maski chirurgiczne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2 268.00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lastRenderedPageBreak/>
              <w:t>SKAMEX  Spółka z ograniczoną odpowiedzialnością Spółka Jawna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ul. Częstochowska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38/52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93-121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Łódź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Gogle ochronne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5 778.54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t xml:space="preserve">ICS POLSKA </w:t>
            </w:r>
            <w:proofErr w:type="spellStart"/>
            <w:r w:rsidRPr="00003E76">
              <w:rPr>
                <w:b/>
                <w:sz w:val="22"/>
                <w:szCs w:val="22"/>
              </w:rPr>
              <w:t>Z.Kotłowski</w:t>
            </w:r>
            <w:proofErr w:type="spellEnd"/>
            <w:r w:rsidRPr="00003E76">
              <w:rPr>
                <w:b/>
                <w:sz w:val="22"/>
                <w:szCs w:val="22"/>
              </w:rPr>
              <w:t>,</w:t>
            </w:r>
            <w:r w:rsidR="00545E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E76">
              <w:rPr>
                <w:b/>
                <w:sz w:val="22"/>
                <w:szCs w:val="22"/>
              </w:rPr>
              <w:t>H.Kotłowska</w:t>
            </w:r>
            <w:proofErr w:type="spellEnd"/>
            <w:r w:rsidRPr="00003E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E76">
              <w:rPr>
                <w:b/>
                <w:sz w:val="22"/>
                <w:szCs w:val="22"/>
              </w:rPr>
              <w:t>sp.j</w:t>
            </w:r>
            <w:proofErr w:type="spellEnd"/>
            <w:r w:rsidRPr="00003E76">
              <w:rPr>
                <w:b/>
                <w:sz w:val="22"/>
                <w:szCs w:val="22"/>
              </w:rPr>
              <w:t>.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Magnoliowa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81-198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Mosty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Rękawice  wewnętrzne do kombinezonów - nitrylowe op. 100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152 247.60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t>Mercator Medical S.A.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Modrzejewskiej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31-327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Kraków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Rękawice sterylne i chirurgiczne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3 132.00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t>SKAMEX  Spółka z ograniczoną odpowiedzialnością Spółka Jawna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ul. Częstochowska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38/52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93-121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Łódź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Ubranie operacyjne (Komplet)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39 852.00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t>SKAMEX  Spółka z ograniczoną odpowiedzialnością Spółka Jawna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ul. Częstochowska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38/52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93-121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Łódź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Czepki a 100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1 296.00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t>Firma Produkcyjno-Usługowo-Handlowa Mieczysław Kruszelnicki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ul. Chorwacka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51-107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Wrocław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10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Wodoodporny  fartuch z długim  rękawem  np. chirurgiczny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20 790.00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lastRenderedPageBreak/>
              <w:t>MAR-POL P.W.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Pabianicka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95-030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Rzgów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11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 xml:space="preserve">Obuwie ochronne do kombinezonu typu </w:t>
            </w:r>
            <w:proofErr w:type="spellStart"/>
            <w:r w:rsidRPr="00003E76">
              <w:rPr>
                <w:sz w:val="22"/>
                <w:szCs w:val="22"/>
              </w:rPr>
              <w:t>Tyvek</w:t>
            </w:r>
            <w:proofErr w:type="spellEnd"/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8 118.00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03E76">
              <w:rPr>
                <w:b/>
                <w:sz w:val="22"/>
                <w:szCs w:val="22"/>
              </w:rPr>
              <w:t xml:space="preserve">Higiena - Katowice Grzegorz </w:t>
            </w:r>
            <w:proofErr w:type="spellStart"/>
            <w:r w:rsidRPr="00003E76">
              <w:rPr>
                <w:b/>
                <w:sz w:val="22"/>
                <w:szCs w:val="22"/>
              </w:rPr>
              <w:t>Łagan</w:t>
            </w:r>
            <w:proofErr w:type="spellEnd"/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ul.</w:t>
            </w:r>
            <w:r w:rsidR="00545EE3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Szarych Szeregów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30a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40-750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Katowice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12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Przyłbica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7 343.10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  <w:tr w:rsidR="00003E76" w:rsidTr="00760699">
        <w:trPr>
          <w:cantSplit/>
        </w:trPr>
        <w:tc>
          <w:tcPr>
            <w:tcW w:w="9498" w:type="dxa"/>
          </w:tcPr>
          <w:p w:rsidR="00003E76" w:rsidRPr="00D26ED6" w:rsidRDefault="00003E76" w:rsidP="0076069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003E76">
              <w:rPr>
                <w:b/>
                <w:sz w:val="22"/>
                <w:szCs w:val="22"/>
              </w:rPr>
              <w:t>Biachem</w:t>
            </w:r>
            <w:proofErr w:type="spellEnd"/>
            <w:r w:rsidRPr="00003E76">
              <w:rPr>
                <w:b/>
                <w:sz w:val="22"/>
                <w:szCs w:val="22"/>
              </w:rPr>
              <w:t xml:space="preserve"> Sp. z o.o.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Alejkowa 21 lok. B9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/B9</w:t>
            </w:r>
          </w:p>
          <w:p w:rsidR="00003E76" w:rsidRPr="009F0E5C" w:rsidRDefault="00003E76" w:rsidP="00760699">
            <w:pPr>
              <w:jc w:val="both"/>
              <w:rPr>
                <w:bCs/>
                <w:sz w:val="22"/>
                <w:szCs w:val="22"/>
              </w:rPr>
            </w:pPr>
            <w:r w:rsidRPr="00003E76">
              <w:rPr>
                <w:bCs/>
                <w:sz w:val="22"/>
                <w:szCs w:val="22"/>
              </w:rPr>
              <w:t>15-528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03E76">
              <w:rPr>
                <w:bCs/>
                <w:sz w:val="22"/>
                <w:szCs w:val="22"/>
              </w:rPr>
              <w:t>Sowlany</w:t>
            </w:r>
          </w:p>
          <w:p w:rsidR="00003E76" w:rsidRPr="00211A34" w:rsidRDefault="00003E76" w:rsidP="0076069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45EE3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03E76">
              <w:rPr>
                <w:sz w:val="22"/>
                <w:szCs w:val="22"/>
              </w:rPr>
              <w:t>13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03E76">
              <w:rPr>
                <w:sz w:val="22"/>
                <w:szCs w:val="22"/>
              </w:rPr>
              <w:t>Środek do dezynfekcji rąk 1l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03E76">
              <w:rPr>
                <w:b/>
                <w:sz w:val="22"/>
                <w:szCs w:val="22"/>
              </w:rPr>
              <w:t>51 840.00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03E76" w:rsidRPr="00D26ED6" w:rsidRDefault="00003E76" w:rsidP="0076069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03E76" w:rsidRDefault="00003E76" w:rsidP="0076069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03E76">
              <w:t xml:space="preserve">Oferta zgodna z wymaganiami </w:t>
            </w:r>
            <w:r w:rsidR="00545EE3" w:rsidRPr="00003E76">
              <w:t>Zamawiającego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Profintern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International Financial Consulting Sp z o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o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Nowy Świat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47/A/37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00-042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Agencja Naukowo-Techniczna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Symico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Powstańców Śląskich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54a/2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53-333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- 60.00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- 77.92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77,92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MAR-POL P.W.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Pabianicka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51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95-030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Rzgów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- 67.42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67,42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- 66.52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66,52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</w:t>
            </w:r>
            <w:r w:rsidRPr="00003E76">
              <w:rPr>
                <w:sz w:val="20"/>
                <w:szCs w:val="20"/>
              </w:rPr>
              <w:lastRenderedPageBreak/>
              <w:t xml:space="preserve">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lastRenderedPageBreak/>
              <w:t>Medicus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 z o.o. S.K.A.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Browarowa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21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1 - Cena - 63.16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63,16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- 42.55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42,55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AB-MED HURTOWNIA FARMACEUTYCZNA BEATA BOGDZIEWICZ-MURMYŁO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DAMROTA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147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42-100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- 41.61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41,61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Kombinezon lekki z kapturem do pełnej ochrony typy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Higiena - Katowice Grzegorz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Łagan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proofErr w:type="spellStart"/>
            <w:r w:rsidRPr="00003E76">
              <w:rPr>
                <w:sz w:val="20"/>
                <w:szCs w:val="20"/>
              </w:rPr>
              <w:t>ul.Szarych</w:t>
            </w:r>
            <w:proofErr w:type="spellEnd"/>
            <w:r w:rsidRPr="00003E76">
              <w:rPr>
                <w:sz w:val="20"/>
                <w:szCs w:val="20"/>
              </w:rPr>
              <w:t xml:space="preserve"> Szeregów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40-750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- 26.68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26,68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Zevira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Henryka Sienkiewicza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85/87/8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90-057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Profintern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International Financial Consulting Sp z o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o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Nowy Świat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47/A/37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00-042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- 82.22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82,22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104/112/105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- 39.75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39,75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- 82.22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82,22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Tioro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Towarowa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22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42-600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Tarnowskie Góry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- 75.51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75,51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MAR-POL P.W.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Pabianicka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51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95-030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Rzgów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- 45.56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45,56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AB-MED HURTOWNIA FARMACEUTYCZNA BEATA BOGDZIEWICZ-MURMYŁO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DAMROTA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147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42-100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- 37.95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37,95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SQ Polska spółka z ograniczoną </w:t>
            </w:r>
            <w:r w:rsidRPr="00003E76">
              <w:rPr>
                <w:b/>
                <w:bCs/>
                <w:sz w:val="20"/>
                <w:szCs w:val="20"/>
              </w:rPr>
              <w:lastRenderedPageBreak/>
              <w:t>odpowiedzialnością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Słoneczna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43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32-050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Skawina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1 - Cena - 30.20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30,20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BISAF SP.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Rdestowa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54-530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- 26.75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26,75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Półmaska FFP3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Higiena - Katowice Grzegorz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Łagan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proofErr w:type="spellStart"/>
            <w:r w:rsidRPr="00003E76">
              <w:rPr>
                <w:sz w:val="20"/>
                <w:szCs w:val="20"/>
              </w:rPr>
              <w:t>ul.Szarych</w:t>
            </w:r>
            <w:proofErr w:type="spellEnd"/>
            <w:r w:rsidRPr="00003E76">
              <w:rPr>
                <w:sz w:val="20"/>
                <w:szCs w:val="20"/>
              </w:rPr>
              <w:t xml:space="preserve"> Szeregów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40-750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- 20.05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20,05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Mölnlycke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Health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Care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Polska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Okopowa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58/72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01-042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- 25.00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25,00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SQ Polska spółka z ograniczoną odpowiedzialnością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Słoneczna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43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32-050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Skawina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- 87.94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87,94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Tioro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Towarowa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22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42-600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Tarnowskie Góry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- 87.50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87,50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- 70.71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70,71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Chorwacka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45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51-107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- 31.82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31,82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Maski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Higiena - Katowice Grzegorz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Łagan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proofErr w:type="spellStart"/>
            <w:r w:rsidRPr="00003E76">
              <w:rPr>
                <w:sz w:val="20"/>
                <w:szCs w:val="20"/>
              </w:rPr>
              <w:t>ul.Szarych</w:t>
            </w:r>
            <w:proofErr w:type="spellEnd"/>
            <w:r w:rsidRPr="00003E76">
              <w:rPr>
                <w:sz w:val="20"/>
                <w:szCs w:val="20"/>
              </w:rPr>
              <w:t xml:space="preserve"> Szeregów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40-750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- 18.42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18,42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Gogle ochronne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SKAMEX  Spółka z </w:t>
            </w:r>
            <w:r w:rsidRPr="00003E76">
              <w:rPr>
                <w:b/>
                <w:bCs/>
                <w:sz w:val="20"/>
                <w:szCs w:val="20"/>
              </w:rPr>
              <w:lastRenderedPageBreak/>
              <w:t>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 wewnętrzne do kombinezonów - nitrylowe op.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ICS POLSKA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Z.Kotłowski,H.Kotłowska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sp.j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>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Magnoliowa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81-198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Mosty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 wewnętrzne do kombinezonów - nitrylowe op.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Mercator Medical S.A.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Modrzejewskiej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31-327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Kraków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- 94.31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94,31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 wewnętrzne do kombinezonów - nitrylowe op.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- 93.36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93,36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 wewnętrzne do kombinezonów - nitrylowe op.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- 87.89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87,89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 wewnętrzne do kombinezonów - nitrylowe op.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- 87.13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87,13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 wewnętrzne do kombinezonów - nitrylowe op.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AB-MED HURTOWNIA FARMACEUTYCZNA BEATA BOGDZIEWICZ-MURMYŁO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DAMROTA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147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42-100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Tychy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- 74.75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74,75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sterylne 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Mercator Medical S.A.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Modrzejewskiej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31-327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Kraków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sterylne 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- 98.64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98,64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Rękawice sterylne i chirurgiczne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1 - Cena - 90.63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90,63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Profintern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International Financial Consulting Sp z o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o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Nowy Świat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47/A/37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00-042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- 96.70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96,70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Mölnlycke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Health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Care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Polska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Okopowa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58/72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01-042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- 64.06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64,06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Chorwacka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45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51-107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- 97.62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97,62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- 97.62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97,62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MAR-POL P.W.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Pabianicka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51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95-030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Rzgów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- 91.11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91,11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- 83.16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83,16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Ubranie operacyjne (Komplet)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Mercator Medical S.A.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Modrzejewskiej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31-327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Kraków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- 79.30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79,30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Czepki a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Mölnlycke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Health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Care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Polska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Okopowa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58/72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01-042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- 34.78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34,78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Czepki a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Czepki a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</w:t>
            </w:r>
            <w:r w:rsidRPr="00003E76">
              <w:rPr>
                <w:b/>
                <w:bCs/>
                <w:sz w:val="20"/>
                <w:szCs w:val="20"/>
              </w:rPr>
              <w:lastRenderedPageBreak/>
              <w:t>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1 - Cena - 67.04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67,04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Czepki a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- 66.67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66,67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Czepki a 100 szt.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Chorwacka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45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51-107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- 54.55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54,55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Wodoodporny  fartuch z długim  rękawem  np. chirurgiczny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Mölnlycke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Health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Care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Polska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Okopowa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58/72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01-042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- 33.98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33,98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Wodoodporny  fartuch z długim  rękawem  np. chirurgiczny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Firma Produkcyjno-Usługowo-Handlowa Mieczysław Kruszelnicki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Chorwacka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45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51-107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Wodoodporny  fartuch z długim  rękawem  np. chirurgiczny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MAR-POL P.W.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Pabianicka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51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95-030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Rzgów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- 77.78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77,78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Wodoodporny  fartuch z długim  rękawem  np. chirurgiczny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- 76.09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76,09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Wodoodporny  fartuch z długim  rękawem  np. chirurgiczny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Higiena - Katowice Grzegorz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Łagan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proofErr w:type="spellStart"/>
            <w:r w:rsidRPr="00003E76">
              <w:rPr>
                <w:sz w:val="20"/>
                <w:szCs w:val="20"/>
              </w:rPr>
              <w:t>ul.Szarych</w:t>
            </w:r>
            <w:proofErr w:type="spellEnd"/>
            <w:r w:rsidRPr="00003E76">
              <w:rPr>
                <w:sz w:val="20"/>
                <w:szCs w:val="20"/>
              </w:rPr>
              <w:t xml:space="preserve"> Szeregów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40-750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- 74.47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74,47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Wodoodporny  fartuch z długim  rękawem  np. chirurgiczny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- 64.22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64,22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Wodoodporny  fartuch z długim  rękawem  np. chirurgiczny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- 50.43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50,43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Obuwie ochronne do kombinezonu typu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MAR-POL P.W.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Pabianicka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51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95-030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Rzgów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lastRenderedPageBreak/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Obuwie ochronne do kombinezonu typu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18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- 56.41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56,41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Obuwie ochronne do kombinezonu typu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SKAMEX  Spółka z ograniczoną odpowiedzialnością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38/52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Łódź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- 52.38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52,38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 xml:space="preserve">Obuwie ochronne do kombinezonu typu </w:t>
            </w:r>
            <w:proofErr w:type="spellStart"/>
            <w:r w:rsidRPr="00003E76">
              <w:rPr>
                <w:sz w:val="20"/>
                <w:szCs w:val="20"/>
              </w:rPr>
              <w:t>Tyvek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Przyłbica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Higiena - Katowice Grzegorz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Łagan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proofErr w:type="spellStart"/>
            <w:r w:rsidRPr="00003E76">
              <w:rPr>
                <w:sz w:val="20"/>
                <w:szCs w:val="20"/>
              </w:rPr>
              <w:t>ul.Szarych</w:t>
            </w:r>
            <w:proofErr w:type="spellEnd"/>
            <w:r w:rsidRPr="00003E76">
              <w:rPr>
                <w:sz w:val="20"/>
                <w:szCs w:val="20"/>
              </w:rPr>
              <w:t xml:space="preserve"> Szeregów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40-750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Środek do dezynfekcji rąk 1l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Biachem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Alejkowa 21 lok. B9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21/B9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15-528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Sowlany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100,00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Środek do dezynfekcji rąk 1l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003E76">
              <w:rPr>
                <w:b/>
                <w:bCs/>
                <w:sz w:val="20"/>
                <w:szCs w:val="20"/>
              </w:rPr>
              <w:t>Medilab</w:t>
            </w:r>
            <w:proofErr w:type="spellEnd"/>
            <w:r w:rsidRPr="00003E76">
              <w:rPr>
                <w:b/>
                <w:bCs/>
                <w:sz w:val="20"/>
                <w:szCs w:val="20"/>
              </w:rPr>
              <w:t xml:space="preserve"> Firma Wytwórczo-Usługowa Sp.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Niedźwiedzia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60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15-531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Białystok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- 94.12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94,12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Środek do dezynfekcji rąk 1l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 xml:space="preserve">Higiena - Katowice Grzegorz </w:t>
            </w:r>
            <w:proofErr w:type="spellStart"/>
            <w:r w:rsidRPr="00003E76">
              <w:rPr>
                <w:b/>
                <w:bCs/>
                <w:sz w:val="20"/>
                <w:szCs w:val="20"/>
              </w:rPr>
              <w:t>Łagan</w:t>
            </w:r>
            <w:proofErr w:type="spellEnd"/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proofErr w:type="spellStart"/>
            <w:r w:rsidRPr="00003E76">
              <w:rPr>
                <w:sz w:val="20"/>
                <w:szCs w:val="20"/>
              </w:rPr>
              <w:t>ul.Szarych</w:t>
            </w:r>
            <w:proofErr w:type="spellEnd"/>
            <w:r w:rsidRPr="00003E76">
              <w:rPr>
                <w:sz w:val="20"/>
                <w:szCs w:val="20"/>
              </w:rPr>
              <w:t xml:space="preserve"> Szeregów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30a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40-750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Katowice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- 63.75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63,75</w:t>
            </w:r>
          </w:p>
        </w:tc>
      </w:tr>
      <w:tr w:rsidR="00003E76" w:rsidRPr="00834EF4" w:rsidTr="00760699">
        <w:tc>
          <w:tcPr>
            <w:tcW w:w="2169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03E76">
              <w:rPr>
                <w:sz w:val="20"/>
                <w:szCs w:val="20"/>
              </w:rPr>
              <w:t>Środek do dezynfekcji rąk 1l</w:t>
            </w:r>
          </w:p>
        </w:tc>
        <w:tc>
          <w:tcPr>
            <w:tcW w:w="2793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03E76">
              <w:rPr>
                <w:b/>
                <w:bCs/>
                <w:sz w:val="20"/>
                <w:szCs w:val="20"/>
              </w:rPr>
              <w:t>HENRY KRUSE SP. Z O.O.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3</w:t>
            </w:r>
          </w:p>
          <w:p w:rsidR="00003E76" w:rsidRPr="00211A34" w:rsidRDefault="00003E76" w:rsidP="00760699">
            <w:pPr>
              <w:spacing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55-040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BIELANY WROCŁAWSKIE</w:t>
            </w:r>
          </w:p>
        </w:tc>
        <w:tc>
          <w:tcPr>
            <w:tcW w:w="2976" w:type="dxa"/>
            <w:shd w:val="clear" w:color="auto" w:fill="auto"/>
          </w:tcPr>
          <w:p w:rsidR="00003E76" w:rsidRPr="00211A34" w:rsidRDefault="00003E76" w:rsidP="0076069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1 - Cena - 58.65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E76" w:rsidRPr="00211A34" w:rsidRDefault="00003E76" w:rsidP="00760699">
            <w:pPr>
              <w:jc w:val="center"/>
              <w:rPr>
                <w:color w:val="000000"/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 xml:space="preserve">  58,65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8642B3" w:rsidRPr="001B7815" w:rsidRDefault="00B464D3" w:rsidP="004E723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57"/>
        <w:gridCol w:w="5670"/>
      </w:tblGrid>
      <w:tr w:rsidR="00211A34" w:rsidTr="00596EA3">
        <w:tc>
          <w:tcPr>
            <w:tcW w:w="871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11A34" w:rsidRPr="00596EA3" w:rsidRDefault="00596EA3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N</w:t>
            </w:r>
            <w:r w:rsidR="00211A34" w:rsidRPr="00596EA3">
              <w:rPr>
                <w:b/>
                <w:sz w:val="22"/>
                <w:szCs w:val="22"/>
              </w:rPr>
              <w:t>azwa i adres wykonawcy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211A34" w:rsidRPr="00596EA3" w:rsidRDefault="00211A34" w:rsidP="00211A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96EA3">
              <w:rPr>
                <w:b/>
                <w:sz w:val="22"/>
                <w:szCs w:val="22"/>
              </w:rPr>
              <w:t>Uzasadnienie odrzucenia oferty</w:t>
            </w:r>
          </w:p>
        </w:tc>
      </w:tr>
      <w:tr w:rsidR="00003E76" w:rsidTr="00760699">
        <w:tc>
          <w:tcPr>
            <w:tcW w:w="871" w:type="dxa"/>
            <w:vAlign w:val="center"/>
          </w:tcPr>
          <w:p w:rsidR="00003E76" w:rsidRPr="00596EA3" w:rsidRDefault="00003E76" w:rsidP="00760699">
            <w:pPr>
              <w:spacing w:before="40"/>
              <w:jc w:val="center"/>
              <w:rPr>
                <w:sz w:val="22"/>
                <w:szCs w:val="22"/>
              </w:rPr>
            </w:pPr>
            <w:r w:rsidRPr="00003E76">
              <w:rPr>
                <w:sz w:val="22"/>
                <w:szCs w:val="22"/>
              </w:rPr>
              <w:t>21</w:t>
            </w:r>
          </w:p>
        </w:tc>
        <w:tc>
          <w:tcPr>
            <w:tcW w:w="2957" w:type="dxa"/>
            <w:vAlign w:val="center"/>
          </w:tcPr>
          <w:p w:rsidR="00003E76" w:rsidRPr="00596EA3" w:rsidRDefault="00003E76" w:rsidP="00760699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003E76">
              <w:rPr>
                <w:b/>
                <w:bCs/>
                <w:sz w:val="22"/>
                <w:szCs w:val="22"/>
              </w:rPr>
              <w:t>J.CHODACKI, A.MISZTAL "MEDICA" SPÓŁKA JAWNA</w:t>
            </w:r>
          </w:p>
          <w:p w:rsidR="00003E76" w:rsidRPr="00211A34" w:rsidRDefault="00003E76" w:rsidP="00760699">
            <w:pPr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UL.PRZEMYSŁOWA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4A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03E76" w:rsidRPr="00211A34" w:rsidRDefault="00003E76" w:rsidP="00760699">
            <w:pPr>
              <w:spacing w:after="40"/>
              <w:rPr>
                <w:sz w:val="20"/>
                <w:szCs w:val="20"/>
              </w:rPr>
            </w:pPr>
            <w:r w:rsidRPr="00003E76">
              <w:rPr>
                <w:sz w:val="20"/>
                <w:szCs w:val="20"/>
              </w:rPr>
              <w:t>59-300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03E76">
              <w:rPr>
                <w:sz w:val="20"/>
                <w:szCs w:val="20"/>
              </w:rPr>
              <w:t>LUBIN</w:t>
            </w:r>
          </w:p>
        </w:tc>
        <w:tc>
          <w:tcPr>
            <w:tcW w:w="5670" w:type="dxa"/>
          </w:tcPr>
          <w:p w:rsidR="00003E76" w:rsidRPr="00596EA3" w:rsidRDefault="00003E76" w:rsidP="00760699">
            <w:pPr>
              <w:spacing w:before="40" w:after="40"/>
              <w:rPr>
                <w:sz w:val="22"/>
                <w:szCs w:val="22"/>
              </w:rPr>
            </w:pPr>
            <w:r w:rsidRPr="00003E76">
              <w:rPr>
                <w:sz w:val="22"/>
                <w:szCs w:val="22"/>
              </w:rPr>
              <w:t>Art. 226 ust. 1 pkt 8</w:t>
            </w:r>
            <w:r w:rsidR="00545EE3">
              <w:rPr>
                <w:sz w:val="22"/>
                <w:szCs w:val="22"/>
              </w:rPr>
              <w:t xml:space="preserve"> </w:t>
            </w:r>
            <w:r w:rsidRPr="00003E76">
              <w:rPr>
                <w:sz w:val="22"/>
                <w:szCs w:val="22"/>
              </w:rPr>
              <w:t>Oferta odrzucona w zadaniu 11</w:t>
            </w:r>
          </w:p>
          <w:p w:rsidR="00003E76" w:rsidRPr="00596EA3" w:rsidRDefault="00003E76" w:rsidP="00760699">
            <w:pPr>
              <w:jc w:val="both"/>
              <w:rPr>
                <w:sz w:val="22"/>
                <w:szCs w:val="22"/>
              </w:rPr>
            </w:pPr>
            <w:r w:rsidRPr="00003E76">
              <w:rPr>
                <w:sz w:val="22"/>
                <w:szCs w:val="22"/>
              </w:rPr>
              <w:t>Wykonawca pismem z dnia 16-05-2022 r. oświadczył że zaproponowana cena   rzeczywiście  zawiera  rażącą niską cenę.</w:t>
            </w:r>
          </w:p>
        </w:tc>
      </w:tr>
    </w:tbl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003E76" w:rsidRPr="00F33C66">
        <w:rPr>
          <w:sz w:val="22"/>
          <w:szCs w:val="22"/>
        </w:rPr>
        <w:t xml:space="preserve">nie krótszym niż </w:t>
      </w:r>
      <w:r w:rsidR="00003E76">
        <w:rPr>
          <w:sz w:val="22"/>
          <w:szCs w:val="22"/>
        </w:rPr>
        <w:t>5</w:t>
      </w:r>
      <w:r w:rsidR="00003E76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B464D3" w:rsidRPr="00E56378" w:rsidRDefault="00B464D3" w:rsidP="00B464D3">
      <w:pPr>
        <w:jc w:val="right"/>
        <w:rPr>
          <w:sz w:val="32"/>
          <w:szCs w:val="32"/>
          <w:vertAlign w:val="superscript"/>
        </w:rPr>
      </w:pP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default" r:id="rId6"/>
      <w:footerReference w:type="default" r:id="rId7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24" w:rsidRDefault="00F57C24">
      <w:r>
        <w:separator/>
      </w:r>
    </w:p>
  </w:endnote>
  <w:endnote w:type="continuationSeparator" w:id="0">
    <w:p w:rsidR="00F57C24" w:rsidRDefault="00F5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E8" w:rsidRDefault="00107DE8" w:rsidP="00107DE8">
    <w:pPr>
      <w:pStyle w:val="Stopka"/>
      <w:rPr>
        <w:sz w:val="22"/>
      </w:rPr>
    </w:pPr>
    <w:r>
      <w:rPr>
        <w:sz w:val="22"/>
      </w:rPr>
      <w:pict>
        <v:line id="_x0000_s2049" style="position:absolute;z-index:2" from="0,8.5pt" to="459pt,8.5pt"/>
      </w:pict>
    </w:r>
  </w:p>
  <w:p w:rsidR="00107DE8" w:rsidRDefault="00107DE8" w:rsidP="00107DE8">
    <w:pPr>
      <w:pStyle w:val="Stopka"/>
      <w:jc w:val="center"/>
      <w:rPr>
        <w:sz w:val="18"/>
        <w:szCs w:val="18"/>
      </w:rPr>
    </w:pPr>
    <w:r>
      <w:rPr>
        <w:sz w:val="16"/>
        <w:szCs w:val="16"/>
      </w:rPr>
      <w:t>Projekt pn.:  Poprawa dostępności i podniesienie jakości świadczeń zdrowotnych na rzecz ograniczenia zachorowalności mieszkańców regionu w związku z pojawieniem się COVID-19”.</w:t>
    </w:r>
  </w:p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24" w:rsidRDefault="00F57C24">
      <w:r>
        <w:separator/>
      </w:r>
    </w:p>
  </w:footnote>
  <w:footnote w:type="continuationSeparator" w:id="0">
    <w:p w:rsidR="00F57C24" w:rsidRDefault="00F5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8C1B3D">
    <w:pPr>
      <w:pStyle w:val="Nagwek"/>
    </w:pPr>
    <w:r>
      <w:rPr>
        <w:noProof/>
      </w:rPr>
    </w:r>
    <w:r>
      <w:pict w14:anchorId="06F50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53.7pt;height:57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33"/>
    <w:rsid w:val="00003E76"/>
    <w:rsid w:val="00022322"/>
    <w:rsid w:val="00042497"/>
    <w:rsid w:val="000C1E6F"/>
    <w:rsid w:val="000E4E56"/>
    <w:rsid w:val="00107DE8"/>
    <w:rsid w:val="001A1468"/>
    <w:rsid w:val="001B7815"/>
    <w:rsid w:val="00211A34"/>
    <w:rsid w:val="002B1E4F"/>
    <w:rsid w:val="002B6761"/>
    <w:rsid w:val="003445A0"/>
    <w:rsid w:val="003A0AFC"/>
    <w:rsid w:val="003D611C"/>
    <w:rsid w:val="003E1B94"/>
    <w:rsid w:val="00431C0B"/>
    <w:rsid w:val="00437CAD"/>
    <w:rsid w:val="004657DA"/>
    <w:rsid w:val="004B2665"/>
    <w:rsid w:val="004C3459"/>
    <w:rsid w:val="004E324A"/>
    <w:rsid w:val="004E7234"/>
    <w:rsid w:val="00545EE3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C1B3D"/>
    <w:rsid w:val="008E5102"/>
    <w:rsid w:val="00915B9E"/>
    <w:rsid w:val="00952256"/>
    <w:rsid w:val="0097748A"/>
    <w:rsid w:val="009F0E5C"/>
    <w:rsid w:val="00A029B8"/>
    <w:rsid w:val="00A91321"/>
    <w:rsid w:val="00AA02AC"/>
    <w:rsid w:val="00AF5533"/>
    <w:rsid w:val="00B32D12"/>
    <w:rsid w:val="00B464D3"/>
    <w:rsid w:val="00B8185B"/>
    <w:rsid w:val="00BC6F7F"/>
    <w:rsid w:val="00BD2174"/>
    <w:rsid w:val="00C423DD"/>
    <w:rsid w:val="00C60D7B"/>
    <w:rsid w:val="00C65E53"/>
    <w:rsid w:val="00C96989"/>
    <w:rsid w:val="00CA0B33"/>
    <w:rsid w:val="00CA3511"/>
    <w:rsid w:val="00D01E5B"/>
    <w:rsid w:val="00D04203"/>
    <w:rsid w:val="00D26ED6"/>
    <w:rsid w:val="00D42C90"/>
    <w:rsid w:val="00D8427E"/>
    <w:rsid w:val="00D93AD1"/>
    <w:rsid w:val="00E30B2D"/>
    <w:rsid w:val="00E62859"/>
    <w:rsid w:val="00E85D70"/>
    <w:rsid w:val="00F33C66"/>
    <w:rsid w:val="00F57C24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E9918FC-B49A-4B5C-A461-A73A370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107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11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2022-05-25T08:57:00Z</cp:lastPrinted>
  <dcterms:created xsi:type="dcterms:W3CDTF">2022-05-25T09:38:00Z</dcterms:created>
  <dcterms:modified xsi:type="dcterms:W3CDTF">2022-05-25T09:38:00Z</dcterms:modified>
</cp:coreProperties>
</file>